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E0" w:rsidRDefault="00DD1ADD" w:rsidP="008743E0">
      <w:pPr>
        <w:spacing w:line="280" w:lineRule="exact"/>
        <w:ind w:left="694" w:right="1210"/>
        <w:jc w:val="center"/>
        <w:rPr>
          <w:rFonts w:eastAsia="Arial"/>
          <w:b/>
          <w:sz w:val="24"/>
          <w:szCs w:val="24"/>
        </w:rPr>
      </w:pPr>
      <w:bookmarkStart w:id="0" w:name="_GoBack"/>
      <w:r>
        <w:rPr>
          <w:rFonts w:eastAsia="Arial"/>
          <w:b/>
          <w:spacing w:val="-1"/>
          <w:sz w:val="24"/>
          <w:szCs w:val="24"/>
        </w:rPr>
        <w:t>EDITAL COMPLEMENTAR N° 07</w:t>
      </w:r>
      <w:r w:rsidR="006D0E6A">
        <w:rPr>
          <w:rFonts w:eastAsia="Arial"/>
          <w:b/>
          <w:spacing w:val="-1"/>
          <w:sz w:val="24"/>
          <w:szCs w:val="24"/>
        </w:rPr>
        <w:t xml:space="preserve"> DO EDITAL 01</w:t>
      </w:r>
      <w:r w:rsidR="008743E0">
        <w:rPr>
          <w:rFonts w:eastAsia="Arial"/>
          <w:b/>
          <w:spacing w:val="-1"/>
          <w:sz w:val="24"/>
          <w:szCs w:val="24"/>
        </w:rPr>
        <w:t>/2018</w:t>
      </w:r>
      <w:bookmarkEnd w:id="0"/>
      <w:r w:rsidR="008743E0">
        <w:rPr>
          <w:rFonts w:eastAsia="Arial"/>
          <w:b/>
          <w:spacing w:val="-1"/>
          <w:sz w:val="24"/>
          <w:szCs w:val="24"/>
        </w:rPr>
        <w:t xml:space="preserve"> - </w:t>
      </w:r>
      <w:r w:rsidR="008743E0" w:rsidRPr="004F74BF">
        <w:rPr>
          <w:rFonts w:eastAsia="Arial"/>
          <w:b/>
          <w:spacing w:val="-1"/>
          <w:sz w:val="24"/>
          <w:szCs w:val="24"/>
        </w:rPr>
        <w:t>SE</w:t>
      </w:r>
      <w:r w:rsidR="008743E0" w:rsidRPr="004F74BF">
        <w:rPr>
          <w:rFonts w:eastAsia="Arial"/>
          <w:b/>
          <w:sz w:val="24"/>
          <w:szCs w:val="24"/>
        </w:rPr>
        <w:t>L</w:t>
      </w:r>
      <w:r w:rsidR="008743E0" w:rsidRPr="004F74BF">
        <w:rPr>
          <w:rFonts w:eastAsia="Arial"/>
          <w:b/>
          <w:spacing w:val="-1"/>
          <w:sz w:val="24"/>
          <w:szCs w:val="24"/>
        </w:rPr>
        <w:t>E</w:t>
      </w:r>
      <w:r w:rsidR="008743E0" w:rsidRPr="004F74BF">
        <w:rPr>
          <w:rFonts w:eastAsia="Arial"/>
          <w:b/>
          <w:spacing w:val="1"/>
          <w:sz w:val="24"/>
          <w:szCs w:val="24"/>
        </w:rPr>
        <w:t>Ç</w:t>
      </w:r>
      <w:r w:rsidR="008743E0" w:rsidRPr="004F74BF">
        <w:rPr>
          <w:rFonts w:eastAsia="Arial"/>
          <w:b/>
          <w:spacing w:val="-1"/>
          <w:sz w:val="24"/>
          <w:szCs w:val="24"/>
        </w:rPr>
        <w:t>Ã</w:t>
      </w:r>
      <w:r w:rsidR="008743E0" w:rsidRPr="004F74BF">
        <w:rPr>
          <w:rFonts w:eastAsia="Arial"/>
          <w:b/>
          <w:sz w:val="24"/>
          <w:szCs w:val="24"/>
        </w:rPr>
        <w:t>O</w:t>
      </w:r>
      <w:r w:rsidR="008743E0" w:rsidRPr="004F74BF">
        <w:rPr>
          <w:rFonts w:eastAsia="Arial"/>
          <w:b/>
          <w:spacing w:val="3"/>
          <w:sz w:val="24"/>
          <w:szCs w:val="24"/>
        </w:rPr>
        <w:t xml:space="preserve"> </w:t>
      </w:r>
      <w:r w:rsidR="008743E0" w:rsidRPr="004F74BF">
        <w:rPr>
          <w:rFonts w:eastAsia="Arial"/>
          <w:b/>
          <w:spacing w:val="1"/>
          <w:sz w:val="24"/>
          <w:szCs w:val="24"/>
        </w:rPr>
        <w:t>D</w:t>
      </w:r>
      <w:r w:rsidR="008743E0" w:rsidRPr="004F74BF">
        <w:rPr>
          <w:rFonts w:eastAsia="Arial"/>
          <w:b/>
          <w:sz w:val="24"/>
          <w:szCs w:val="24"/>
        </w:rPr>
        <w:t>E</w:t>
      </w:r>
      <w:r w:rsidR="008743E0" w:rsidRPr="004F74BF">
        <w:rPr>
          <w:rFonts w:eastAsia="Arial"/>
          <w:b/>
          <w:spacing w:val="-1"/>
          <w:sz w:val="24"/>
          <w:szCs w:val="24"/>
        </w:rPr>
        <w:t xml:space="preserve"> </w:t>
      </w:r>
      <w:r w:rsidR="008743E0" w:rsidRPr="004F74BF">
        <w:rPr>
          <w:rFonts w:eastAsia="Arial"/>
          <w:b/>
          <w:spacing w:val="-2"/>
          <w:sz w:val="24"/>
          <w:szCs w:val="24"/>
        </w:rPr>
        <w:t>ALUNOS</w:t>
      </w:r>
      <w:r w:rsidR="008743E0" w:rsidRPr="004F74BF">
        <w:rPr>
          <w:rFonts w:eastAsia="Arial"/>
          <w:b/>
          <w:spacing w:val="-1"/>
          <w:sz w:val="24"/>
          <w:szCs w:val="24"/>
        </w:rPr>
        <w:t xml:space="preserve"> </w:t>
      </w:r>
      <w:r w:rsidR="008743E0" w:rsidRPr="004F74BF">
        <w:rPr>
          <w:rFonts w:eastAsia="Arial"/>
          <w:b/>
          <w:spacing w:val="4"/>
          <w:sz w:val="24"/>
          <w:szCs w:val="24"/>
        </w:rPr>
        <w:t>P</w:t>
      </w:r>
      <w:r w:rsidR="008743E0" w:rsidRPr="004F74BF">
        <w:rPr>
          <w:rFonts w:eastAsia="Arial"/>
          <w:b/>
          <w:spacing w:val="-9"/>
          <w:sz w:val="24"/>
          <w:szCs w:val="24"/>
        </w:rPr>
        <w:t>A</w:t>
      </w:r>
      <w:r w:rsidR="008743E0" w:rsidRPr="004F74BF">
        <w:rPr>
          <w:rFonts w:eastAsia="Arial"/>
          <w:b/>
          <w:spacing w:val="5"/>
          <w:sz w:val="24"/>
          <w:szCs w:val="24"/>
        </w:rPr>
        <w:t>R</w:t>
      </w:r>
      <w:r w:rsidR="008743E0" w:rsidRPr="004F74BF">
        <w:rPr>
          <w:rFonts w:eastAsia="Arial"/>
          <w:b/>
          <w:sz w:val="24"/>
          <w:szCs w:val="24"/>
        </w:rPr>
        <w:t>A</w:t>
      </w:r>
      <w:r w:rsidR="008743E0" w:rsidRPr="004F74BF">
        <w:rPr>
          <w:rFonts w:eastAsia="Arial"/>
          <w:b/>
          <w:spacing w:val="-7"/>
          <w:sz w:val="24"/>
          <w:szCs w:val="24"/>
        </w:rPr>
        <w:t xml:space="preserve"> </w:t>
      </w:r>
      <w:r w:rsidR="008743E0" w:rsidRPr="004F74BF">
        <w:rPr>
          <w:rFonts w:eastAsia="Arial"/>
          <w:b/>
          <w:sz w:val="24"/>
          <w:szCs w:val="24"/>
        </w:rPr>
        <w:t xml:space="preserve">O PRÉ-ENEM DA ASSEMBLEIA LEGISLATIVA </w:t>
      </w:r>
      <w:r w:rsidR="008743E0">
        <w:rPr>
          <w:rFonts w:eastAsia="Arial"/>
          <w:b/>
          <w:sz w:val="24"/>
          <w:szCs w:val="24"/>
        </w:rPr>
        <w:t>–</w:t>
      </w:r>
      <w:r w:rsidR="008743E0" w:rsidRPr="004F74BF">
        <w:rPr>
          <w:rFonts w:eastAsia="Arial"/>
          <w:b/>
          <w:sz w:val="24"/>
          <w:szCs w:val="24"/>
        </w:rPr>
        <w:t xml:space="preserve"> EDUCALEAC</w:t>
      </w:r>
    </w:p>
    <w:p w:rsidR="008743E0" w:rsidRDefault="008743E0" w:rsidP="004342C1">
      <w:pPr>
        <w:spacing w:line="280" w:lineRule="exact"/>
        <w:ind w:left="694" w:right="1210"/>
        <w:jc w:val="center"/>
        <w:rPr>
          <w:rFonts w:eastAsia="Arial"/>
          <w:b/>
          <w:spacing w:val="-1"/>
          <w:sz w:val="24"/>
          <w:szCs w:val="24"/>
        </w:rPr>
      </w:pPr>
    </w:p>
    <w:p w:rsidR="008743E0" w:rsidRDefault="008743E0" w:rsidP="004342C1">
      <w:pPr>
        <w:spacing w:line="280" w:lineRule="exact"/>
        <w:ind w:left="694" w:right="1210"/>
        <w:jc w:val="center"/>
        <w:rPr>
          <w:rFonts w:eastAsia="Arial"/>
          <w:b/>
          <w:sz w:val="24"/>
          <w:szCs w:val="24"/>
        </w:rPr>
      </w:pPr>
    </w:p>
    <w:p w:rsidR="008743E0" w:rsidRPr="0010100A" w:rsidRDefault="008E7FB4" w:rsidP="008E7FB4">
      <w:pPr>
        <w:spacing w:line="280" w:lineRule="exact"/>
        <w:ind w:right="1210" w:firstLine="69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Divulga o aviso de </w:t>
      </w:r>
      <w:proofErr w:type="spellStart"/>
      <w:r>
        <w:rPr>
          <w:rFonts w:eastAsia="Arial"/>
          <w:sz w:val="24"/>
          <w:szCs w:val="24"/>
        </w:rPr>
        <w:t>jubilamento</w:t>
      </w:r>
      <w:proofErr w:type="spellEnd"/>
      <w:r w:rsidR="00C3696F">
        <w:rPr>
          <w:rFonts w:eastAsia="Arial"/>
          <w:sz w:val="24"/>
          <w:szCs w:val="24"/>
        </w:rPr>
        <w:t xml:space="preserve"> referentes</w:t>
      </w:r>
      <w:r w:rsidR="006D0E6A">
        <w:rPr>
          <w:rFonts w:eastAsia="Arial"/>
          <w:sz w:val="24"/>
          <w:szCs w:val="24"/>
        </w:rPr>
        <w:t xml:space="preserve"> ao E</w:t>
      </w:r>
      <w:r w:rsidR="008743E0" w:rsidRPr="0010100A">
        <w:rPr>
          <w:rFonts w:eastAsia="Arial"/>
          <w:sz w:val="24"/>
          <w:szCs w:val="24"/>
        </w:rPr>
        <w:t>dital 01/2018 – seleçã</w:t>
      </w:r>
      <w:r w:rsidR="00426285">
        <w:rPr>
          <w:rFonts w:eastAsia="Arial"/>
          <w:sz w:val="24"/>
          <w:szCs w:val="24"/>
        </w:rPr>
        <w:t>o de alunos para o Pré-ENEM da Assembleia L</w:t>
      </w:r>
      <w:r w:rsidR="008743E0" w:rsidRPr="0010100A">
        <w:rPr>
          <w:rFonts w:eastAsia="Arial"/>
          <w:sz w:val="24"/>
          <w:szCs w:val="24"/>
        </w:rPr>
        <w:t xml:space="preserve">egislativa </w:t>
      </w:r>
      <w:r w:rsidR="0010100A">
        <w:rPr>
          <w:rFonts w:eastAsia="Arial"/>
          <w:sz w:val="24"/>
          <w:szCs w:val="24"/>
        </w:rPr>
        <w:t>–</w:t>
      </w:r>
      <w:r w:rsidR="008743E0" w:rsidRPr="0010100A">
        <w:rPr>
          <w:rFonts w:eastAsia="Arial"/>
          <w:sz w:val="24"/>
          <w:szCs w:val="24"/>
        </w:rPr>
        <w:t xml:space="preserve"> EDUCA</w:t>
      </w:r>
      <w:r w:rsidR="00C3696F">
        <w:rPr>
          <w:rFonts w:eastAsia="Arial"/>
          <w:sz w:val="24"/>
          <w:szCs w:val="24"/>
        </w:rPr>
        <w:t>LEAC</w:t>
      </w:r>
      <w:r w:rsidR="006D0E6A">
        <w:rPr>
          <w:rFonts w:eastAsia="Arial"/>
          <w:sz w:val="24"/>
          <w:szCs w:val="24"/>
        </w:rPr>
        <w:t>,</w:t>
      </w:r>
      <w:r w:rsidR="00C3696F">
        <w:rPr>
          <w:rFonts w:eastAsia="Arial"/>
          <w:sz w:val="24"/>
          <w:szCs w:val="24"/>
        </w:rPr>
        <w:t xml:space="preserve"> conforme tabela</w:t>
      </w:r>
      <w:r w:rsidR="0010100A">
        <w:rPr>
          <w:rFonts w:eastAsia="Arial"/>
          <w:sz w:val="24"/>
          <w:szCs w:val="24"/>
        </w:rPr>
        <w:t xml:space="preserve"> a seguir:</w:t>
      </w:r>
    </w:p>
    <w:p w:rsidR="008743E0" w:rsidRDefault="008743E0" w:rsidP="004342C1">
      <w:pPr>
        <w:spacing w:line="280" w:lineRule="exact"/>
        <w:ind w:left="694" w:right="1210"/>
        <w:jc w:val="center"/>
        <w:rPr>
          <w:rFonts w:eastAsia="Arial"/>
          <w:b/>
          <w:sz w:val="24"/>
          <w:szCs w:val="24"/>
        </w:rPr>
      </w:pPr>
    </w:p>
    <w:tbl>
      <w:tblPr>
        <w:tblStyle w:val="Tabelacomgrade"/>
        <w:tblW w:w="0" w:type="auto"/>
        <w:tblInd w:w="1523" w:type="dxa"/>
        <w:tblLook w:val="04A0" w:firstRow="1" w:lastRow="0" w:firstColumn="1" w:lastColumn="0" w:noHBand="0" w:noVBand="1"/>
      </w:tblPr>
      <w:tblGrid>
        <w:gridCol w:w="977"/>
        <w:gridCol w:w="5786"/>
      </w:tblGrid>
      <w:tr w:rsidR="00201C49" w:rsidTr="00201C49">
        <w:trPr>
          <w:trHeight w:val="511"/>
        </w:trPr>
        <w:tc>
          <w:tcPr>
            <w:tcW w:w="977" w:type="dxa"/>
          </w:tcPr>
          <w:p w:rsidR="00201C49" w:rsidRPr="002B2BE4" w:rsidRDefault="00201C49" w:rsidP="002B2BE4">
            <w:pPr>
              <w:spacing w:line="280" w:lineRule="exact"/>
              <w:ind w:right="1210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5786" w:type="dxa"/>
          </w:tcPr>
          <w:p w:rsidR="00201C49" w:rsidRPr="002B2BE4" w:rsidRDefault="00201C49" w:rsidP="002B2BE4">
            <w:pPr>
              <w:spacing w:line="280" w:lineRule="exact"/>
              <w:ind w:right="1210"/>
              <w:jc w:val="center"/>
              <w:rPr>
                <w:rFonts w:eastAsia="Arial"/>
                <w:sz w:val="24"/>
                <w:szCs w:val="24"/>
              </w:rPr>
            </w:pPr>
            <w:r w:rsidRPr="002B2BE4">
              <w:rPr>
                <w:rFonts w:eastAsia="Arial"/>
                <w:sz w:val="24"/>
                <w:szCs w:val="24"/>
              </w:rPr>
              <w:t>AVISO DE JUBILAMENTO</w:t>
            </w:r>
          </w:p>
        </w:tc>
      </w:tr>
      <w:tr w:rsidR="00201C49" w:rsidTr="00201C49">
        <w:trPr>
          <w:trHeight w:val="78"/>
        </w:trPr>
        <w:tc>
          <w:tcPr>
            <w:tcW w:w="977" w:type="dxa"/>
          </w:tcPr>
          <w:p w:rsidR="00201C49" w:rsidRPr="00201C49" w:rsidRDefault="00201C49" w:rsidP="00201C49">
            <w:pPr>
              <w:pStyle w:val="PargrafodaLista"/>
              <w:numPr>
                <w:ilvl w:val="0"/>
                <w:numId w:val="14"/>
              </w:numPr>
              <w:tabs>
                <w:tab w:val="center" w:pos="477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786" w:type="dxa"/>
          </w:tcPr>
          <w:p w:rsidR="00201C49" w:rsidRPr="00201C49" w:rsidRDefault="00201C49" w:rsidP="002B2BE4">
            <w:pPr>
              <w:tabs>
                <w:tab w:val="center" w:pos="4778"/>
              </w:tabs>
              <w:rPr>
                <w:rFonts w:ascii="Arial" w:hAnsi="Arial" w:cs="Arial"/>
                <w:b/>
              </w:rPr>
            </w:pPr>
            <w:r w:rsidRPr="00201C49">
              <w:rPr>
                <w:rFonts w:ascii="Arial" w:hAnsi="Arial" w:cs="Arial"/>
                <w:b/>
              </w:rPr>
              <w:t>ALFREDO DE OLIVEIRA SOUZA</w:t>
            </w:r>
          </w:p>
        </w:tc>
      </w:tr>
      <w:tr w:rsidR="00201C49" w:rsidTr="00201C49">
        <w:tc>
          <w:tcPr>
            <w:tcW w:w="977" w:type="dxa"/>
          </w:tcPr>
          <w:p w:rsidR="00201C49" w:rsidRPr="00201C49" w:rsidRDefault="00201C49" w:rsidP="00201C49">
            <w:pPr>
              <w:pStyle w:val="PargrafodaLista"/>
              <w:numPr>
                <w:ilvl w:val="0"/>
                <w:numId w:val="14"/>
              </w:numPr>
              <w:spacing w:line="280" w:lineRule="exact"/>
              <w:ind w:right="1210"/>
              <w:rPr>
                <w:rFonts w:ascii="Arial" w:hAnsi="Arial" w:cs="Arial"/>
                <w:b/>
              </w:rPr>
            </w:pPr>
          </w:p>
        </w:tc>
        <w:tc>
          <w:tcPr>
            <w:tcW w:w="5786" w:type="dxa"/>
          </w:tcPr>
          <w:p w:rsidR="00201C49" w:rsidRPr="00201C49" w:rsidRDefault="00201C49" w:rsidP="00A50968">
            <w:pPr>
              <w:spacing w:line="280" w:lineRule="exact"/>
              <w:ind w:right="1210"/>
              <w:rPr>
                <w:rFonts w:eastAsia="Arial"/>
                <w:b/>
                <w:sz w:val="24"/>
                <w:szCs w:val="24"/>
              </w:rPr>
            </w:pPr>
            <w:r w:rsidRPr="00201C49">
              <w:rPr>
                <w:rFonts w:ascii="Arial" w:hAnsi="Arial" w:cs="Arial"/>
                <w:b/>
              </w:rPr>
              <w:t>ANA CLARA DE OLIVEIRA E SILVA</w:t>
            </w:r>
          </w:p>
        </w:tc>
      </w:tr>
      <w:tr w:rsidR="00201C49" w:rsidTr="00201C49">
        <w:tc>
          <w:tcPr>
            <w:tcW w:w="977" w:type="dxa"/>
          </w:tcPr>
          <w:p w:rsidR="00201C49" w:rsidRPr="00201C49" w:rsidRDefault="00201C49" w:rsidP="00201C49">
            <w:pPr>
              <w:pStyle w:val="PargrafodaLista"/>
              <w:numPr>
                <w:ilvl w:val="0"/>
                <w:numId w:val="14"/>
              </w:numPr>
              <w:spacing w:line="280" w:lineRule="exact"/>
              <w:ind w:right="1210"/>
              <w:rPr>
                <w:rFonts w:ascii="Arial" w:hAnsi="Arial" w:cs="Arial"/>
                <w:b/>
              </w:rPr>
            </w:pPr>
          </w:p>
        </w:tc>
        <w:tc>
          <w:tcPr>
            <w:tcW w:w="5786" w:type="dxa"/>
          </w:tcPr>
          <w:p w:rsidR="00201C49" w:rsidRPr="00201C49" w:rsidRDefault="00201C49" w:rsidP="00A50968">
            <w:pPr>
              <w:spacing w:line="280" w:lineRule="exact"/>
              <w:ind w:right="1210"/>
              <w:rPr>
                <w:rFonts w:eastAsia="Arial"/>
                <w:b/>
                <w:sz w:val="24"/>
                <w:szCs w:val="24"/>
              </w:rPr>
            </w:pPr>
            <w:r w:rsidRPr="00201C49">
              <w:rPr>
                <w:rFonts w:ascii="Arial" w:hAnsi="Arial" w:cs="Arial"/>
                <w:b/>
              </w:rPr>
              <w:t>CASSIA LORENA D. BARBOSA</w:t>
            </w:r>
          </w:p>
        </w:tc>
      </w:tr>
      <w:tr w:rsidR="00201C49" w:rsidTr="00201C49">
        <w:trPr>
          <w:trHeight w:val="78"/>
        </w:trPr>
        <w:tc>
          <w:tcPr>
            <w:tcW w:w="977" w:type="dxa"/>
          </w:tcPr>
          <w:p w:rsidR="00201C49" w:rsidRPr="00201C49" w:rsidRDefault="00201C49" w:rsidP="00201C49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5786" w:type="dxa"/>
          </w:tcPr>
          <w:p w:rsidR="00201C49" w:rsidRPr="00201C49" w:rsidRDefault="00201C49" w:rsidP="002B2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1C49">
              <w:rPr>
                <w:rFonts w:ascii="Arial" w:hAnsi="Arial" w:cs="Arial"/>
                <w:b/>
              </w:rPr>
              <w:t>EMILLY VITORIA</w:t>
            </w:r>
          </w:p>
        </w:tc>
      </w:tr>
      <w:tr w:rsidR="00201C49" w:rsidTr="00201C49">
        <w:trPr>
          <w:trHeight w:val="78"/>
        </w:trPr>
        <w:tc>
          <w:tcPr>
            <w:tcW w:w="977" w:type="dxa"/>
          </w:tcPr>
          <w:p w:rsidR="00201C49" w:rsidRPr="00201C49" w:rsidRDefault="00201C49" w:rsidP="00201C49">
            <w:pPr>
              <w:pStyle w:val="PargrafodaLista"/>
              <w:numPr>
                <w:ilvl w:val="0"/>
                <w:numId w:val="14"/>
              </w:numPr>
              <w:tabs>
                <w:tab w:val="center" w:pos="477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786" w:type="dxa"/>
          </w:tcPr>
          <w:p w:rsidR="00201C49" w:rsidRPr="00201C49" w:rsidRDefault="00201C49" w:rsidP="002B2BE4">
            <w:pPr>
              <w:tabs>
                <w:tab w:val="center" w:pos="4778"/>
              </w:tabs>
              <w:rPr>
                <w:rFonts w:ascii="Arial" w:hAnsi="Arial" w:cs="Arial"/>
                <w:b/>
              </w:rPr>
            </w:pPr>
            <w:r w:rsidRPr="00201C49">
              <w:rPr>
                <w:rFonts w:ascii="Arial" w:hAnsi="Arial" w:cs="Arial"/>
                <w:b/>
              </w:rPr>
              <w:t>FRAN MORAIS</w:t>
            </w:r>
          </w:p>
        </w:tc>
      </w:tr>
      <w:tr w:rsidR="00201C49" w:rsidTr="00201C49">
        <w:trPr>
          <w:trHeight w:val="78"/>
        </w:trPr>
        <w:tc>
          <w:tcPr>
            <w:tcW w:w="977" w:type="dxa"/>
          </w:tcPr>
          <w:p w:rsidR="00201C49" w:rsidRPr="00201C49" w:rsidRDefault="00201C49" w:rsidP="00201C49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5786" w:type="dxa"/>
          </w:tcPr>
          <w:p w:rsidR="00201C49" w:rsidRPr="00201C49" w:rsidRDefault="00201C49" w:rsidP="002B2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1C49">
              <w:rPr>
                <w:rFonts w:ascii="Arial" w:hAnsi="Arial" w:cs="Arial"/>
                <w:b/>
              </w:rPr>
              <w:t>FRANCISCA JANUARIA MAIA GUIMARAES</w:t>
            </w:r>
          </w:p>
        </w:tc>
      </w:tr>
      <w:tr w:rsidR="00201C49" w:rsidTr="00201C49">
        <w:trPr>
          <w:trHeight w:val="78"/>
        </w:trPr>
        <w:tc>
          <w:tcPr>
            <w:tcW w:w="977" w:type="dxa"/>
          </w:tcPr>
          <w:p w:rsidR="00201C49" w:rsidRPr="00201C49" w:rsidRDefault="00201C49" w:rsidP="00201C49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5786" w:type="dxa"/>
          </w:tcPr>
          <w:p w:rsidR="00201C49" w:rsidRPr="00201C49" w:rsidRDefault="00201C49" w:rsidP="002B2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1C49">
              <w:rPr>
                <w:rFonts w:ascii="Arial" w:hAnsi="Arial" w:cs="Arial"/>
                <w:b/>
              </w:rPr>
              <w:t>FRANCISCA JUSSARA SOUZA DE ALMEIDA</w:t>
            </w:r>
          </w:p>
        </w:tc>
      </w:tr>
      <w:tr w:rsidR="00201C49" w:rsidTr="00201C49">
        <w:trPr>
          <w:trHeight w:val="78"/>
        </w:trPr>
        <w:tc>
          <w:tcPr>
            <w:tcW w:w="977" w:type="dxa"/>
          </w:tcPr>
          <w:p w:rsidR="00201C49" w:rsidRPr="00201C49" w:rsidRDefault="00201C49" w:rsidP="00201C49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5786" w:type="dxa"/>
          </w:tcPr>
          <w:p w:rsidR="00201C49" w:rsidRPr="00201C49" w:rsidRDefault="00201C49" w:rsidP="002B2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1C49">
              <w:rPr>
                <w:rFonts w:ascii="Arial" w:hAnsi="Arial" w:cs="Arial"/>
                <w:b/>
              </w:rPr>
              <w:t>INGREDE ARAUJO DO NASCIMENTO</w:t>
            </w:r>
          </w:p>
        </w:tc>
      </w:tr>
      <w:tr w:rsidR="00201C49" w:rsidTr="00201C49">
        <w:trPr>
          <w:trHeight w:val="78"/>
        </w:trPr>
        <w:tc>
          <w:tcPr>
            <w:tcW w:w="977" w:type="dxa"/>
          </w:tcPr>
          <w:p w:rsidR="00201C49" w:rsidRPr="00201C49" w:rsidRDefault="00201C49" w:rsidP="00201C49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5786" w:type="dxa"/>
          </w:tcPr>
          <w:p w:rsidR="00201C49" w:rsidRPr="00201C49" w:rsidRDefault="00201C49" w:rsidP="002B2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1C49">
              <w:rPr>
                <w:rFonts w:ascii="Arial" w:hAnsi="Arial" w:cs="Arial"/>
                <w:b/>
              </w:rPr>
              <w:t>JOAO JACKSON FERREIRA DA SILVA</w:t>
            </w:r>
          </w:p>
        </w:tc>
      </w:tr>
      <w:tr w:rsidR="00201C49" w:rsidTr="002F56C2">
        <w:trPr>
          <w:trHeight w:val="281"/>
        </w:trPr>
        <w:tc>
          <w:tcPr>
            <w:tcW w:w="977" w:type="dxa"/>
          </w:tcPr>
          <w:p w:rsidR="00201C49" w:rsidRPr="00201C49" w:rsidRDefault="00201C49" w:rsidP="00201C49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5786" w:type="dxa"/>
          </w:tcPr>
          <w:p w:rsidR="00201C49" w:rsidRPr="00201C49" w:rsidRDefault="00201C49" w:rsidP="002B2BE4">
            <w:pPr>
              <w:rPr>
                <w:rFonts w:ascii="Arial" w:hAnsi="Arial" w:cs="Arial"/>
                <w:b/>
              </w:rPr>
            </w:pPr>
            <w:r w:rsidRPr="00201C49">
              <w:rPr>
                <w:rFonts w:ascii="Arial" w:hAnsi="Arial" w:cs="Arial"/>
                <w:b/>
              </w:rPr>
              <w:t>JORDANIA REIS DE O</w:t>
            </w:r>
          </w:p>
        </w:tc>
      </w:tr>
      <w:tr w:rsidR="00201C49" w:rsidTr="00201C49">
        <w:tc>
          <w:tcPr>
            <w:tcW w:w="977" w:type="dxa"/>
          </w:tcPr>
          <w:p w:rsidR="00201C49" w:rsidRPr="00201C49" w:rsidRDefault="00201C49" w:rsidP="00201C49">
            <w:pPr>
              <w:pStyle w:val="PargrafodaLista"/>
              <w:numPr>
                <w:ilvl w:val="0"/>
                <w:numId w:val="14"/>
              </w:numPr>
              <w:spacing w:line="280" w:lineRule="exact"/>
              <w:ind w:right="1210"/>
              <w:rPr>
                <w:rFonts w:ascii="Arial" w:hAnsi="Arial" w:cs="Arial"/>
                <w:b/>
              </w:rPr>
            </w:pPr>
          </w:p>
        </w:tc>
        <w:tc>
          <w:tcPr>
            <w:tcW w:w="5786" w:type="dxa"/>
          </w:tcPr>
          <w:p w:rsidR="00201C49" w:rsidRPr="00201C49" w:rsidRDefault="00201C49" w:rsidP="00A50968">
            <w:pPr>
              <w:spacing w:line="280" w:lineRule="exact"/>
              <w:ind w:right="1210"/>
              <w:rPr>
                <w:rFonts w:eastAsia="Arial"/>
                <w:b/>
                <w:sz w:val="24"/>
                <w:szCs w:val="24"/>
              </w:rPr>
            </w:pPr>
            <w:r w:rsidRPr="00201C49">
              <w:rPr>
                <w:rFonts w:ascii="Arial" w:hAnsi="Arial" w:cs="Arial"/>
                <w:b/>
              </w:rPr>
              <w:t>JOSE MATIAS DE SOUZA ROSAS</w:t>
            </w:r>
          </w:p>
        </w:tc>
      </w:tr>
      <w:tr w:rsidR="00201C49" w:rsidTr="00201C49">
        <w:tc>
          <w:tcPr>
            <w:tcW w:w="977" w:type="dxa"/>
          </w:tcPr>
          <w:p w:rsidR="00201C49" w:rsidRPr="00201C49" w:rsidRDefault="00201C49" w:rsidP="00201C49">
            <w:pPr>
              <w:pStyle w:val="PargrafodaLista"/>
              <w:numPr>
                <w:ilvl w:val="0"/>
                <w:numId w:val="14"/>
              </w:numPr>
              <w:spacing w:line="280" w:lineRule="exact"/>
              <w:ind w:right="1210"/>
              <w:rPr>
                <w:rFonts w:ascii="Arial" w:hAnsi="Arial" w:cs="Arial"/>
                <w:b/>
              </w:rPr>
            </w:pPr>
          </w:p>
        </w:tc>
        <w:tc>
          <w:tcPr>
            <w:tcW w:w="5786" w:type="dxa"/>
          </w:tcPr>
          <w:p w:rsidR="00201C49" w:rsidRPr="00201C49" w:rsidRDefault="00201C49" w:rsidP="00A50968">
            <w:pPr>
              <w:spacing w:line="280" w:lineRule="exact"/>
              <w:ind w:right="1210"/>
              <w:rPr>
                <w:rFonts w:eastAsia="Arial"/>
                <w:b/>
                <w:sz w:val="24"/>
                <w:szCs w:val="24"/>
              </w:rPr>
            </w:pPr>
            <w:r w:rsidRPr="00201C49">
              <w:rPr>
                <w:rFonts w:ascii="Arial" w:hAnsi="Arial" w:cs="Arial"/>
                <w:b/>
              </w:rPr>
              <w:t>KAMYLLE DA SILVA SOUZA</w:t>
            </w:r>
          </w:p>
        </w:tc>
      </w:tr>
      <w:tr w:rsidR="00201C49" w:rsidTr="00201C49">
        <w:tc>
          <w:tcPr>
            <w:tcW w:w="977" w:type="dxa"/>
          </w:tcPr>
          <w:p w:rsidR="00201C49" w:rsidRPr="00201C49" w:rsidRDefault="00201C49" w:rsidP="00201C49">
            <w:pPr>
              <w:pStyle w:val="PargrafodaLista"/>
              <w:numPr>
                <w:ilvl w:val="0"/>
                <w:numId w:val="14"/>
              </w:numPr>
              <w:spacing w:line="280" w:lineRule="exact"/>
              <w:ind w:right="1210"/>
              <w:rPr>
                <w:rFonts w:ascii="Arial" w:hAnsi="Arial" w:cs="Arial"/>
                <w:b/>
              </w:rPr>
            </w:pPr>
          </w:p>
        </w:tc>
        <w:tc>
          <w:tcPr>
            <w:tcW w:w="5786" w:type="dxa"/>
          </w:tcPr>
          <w:p w:rsidR="00201C49" w:rsidRPr="00201C49" w:rsidRDefault="00201C49" w:rsidP="00A50968">
            <w:pPr>
              <w:spacing w:line="280" w:lineRule="exact"/>
              <w:ind w:right="1210"/>
              <w:rPr>
                <w:rFonts w:eastAsia="Arial"/>
                <w:b/>
                <w:sz w:val="24"/>
                <w:szCs w:val="24"/>
              </w:rPr>
            </w:pPr>
            <w:r w:rsidRPr="00201C49">
              <w:rPr>
                <w:rFonts w:ascii="Arial" w:hAnsi="Arial" w:cs="Arial"/>
                <w:b/>
              </w:rPr>
              <w:t>LEXANDRO GALOVAO CHAIM</w:t>
            </w:r>
          </w:p>
        </w:tc>
      </w:tr>
      <w:tr w:rsidR="00201C49" w:rsidTr="00201C49">
        <w:trPr>
          <w:trHeight w:val="78"/>
        </w:trPr>
        <w:tc>
          <w:tcPr>
            <w:tcW w:w="977" w:type="dxa"/>
          </w:tcPr>
          <w:p w:rsidR="00201C49" w:rsidRPr="00201C49" w:rsidRDefault="00201C49" w:rsidP="00201C49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5786" w:type="dxa"/>
          </w:tcPr>
          <w:p w:rsidR="00201C49" w:rsidRPr="00201C49" w:rsidRDefault="00201C49" w:rsidP="002B2BE4">
            <w:pPr>
              <w:rPr>
                <w:rFonts w:ascii="Arial" w:hAnsi="Arial" w:cs="Arial"/>
                <w:b/>
              </w:rPr>
            </w:pPr>
            <w:r w:rsidRPr="00201C49">
              <w:rPr>
                <w:rFonts w:ascii="Arial" w:hAnsi="Arial" w:cs="Arial"/>
                <w:b/>
              </w:rPr>
              <w:t>LUANA GOMES DE ALBURQUERQUE</w:t>
            </w:r>
          </w:p>
        </w:tc>
      </w:tr>
      <w:tr w:rsidR="00201C49" w:rsidTr="00201C49">
        <w:tc>
          <w:tcPr>
            <w:tcW w:w="977" w:type="dxa"/>
          </w:tcPr>
          <w:p w:rsidR="00201C49" w:rsidRPr="00201C49" w:rsidRDefault="00201C49" w:rsidP="00201C49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5786" w:type="dxa"/>
          </w:tcPr>
          <w:p w:rsidR="00201C49" w:rsidRPr="00201C49" w:rsidRDefault="00201C49" w:rsidP="002B2BE4">
            <w:pPr>
              <w:rPr>
                <w:rFonts w:ascii="Arial" w:hAnsi="Arial" w:cs="Arial"/>
                <w:b/>
              </w:rPr>
            </w:pPr>
            <w:r w:rsidRPr="00201C49">
              <w:rPr>
                <w:rFonts w:ascii="Arial" w:hAnsi="Arial" w:cs="Arial"/>
                <w:b/>
              </w:rPr>
              <w:t>NATALIE RODRIGUES DA SILVA DUARTE</w:t>
            </w:r>
          </w:p>
        </w:tc>
      </w:tr>
      <w:tr w:rsidR="00201C49" w:rsidTr="00201C49">
        <w:trPr>
          <w:trHeight w:val="78"/>
        </w:trPr>
        <w:tc>
          <w:tcPr>
            <w:tcW w:w="977" w:type="dxa"/>
          </w:tcPr>
          <w:p w:rsidR="00201C49" w:rsidRPr="00201C49" w:rsidRDefault="00201C49" w:rsidP="00201C49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5786" w:type="dxa"/>
          </w:tcPr>
          <w:p w:rsidR="00201C49" w:rsidRPr="00201C49" w:rsidRDefault="00201C49" w:rsidP="002B2BE4">
            <w:pPr>
              <w:rPr>
                <w:rFonts w:ascii="Arial" w:hAnsi="Arial" w:cs="Arial"/>
                <w:b/>
              </w:rPr>
            </w:pPr>
            <w:r w:rsidRPr="00201C49">
              <w:rPr>
                <w:rFonts w:ascii="Arial" w:hAnsi="Arial" w:cs="Arial"/>
                <w:b/>
              </w:rPr>
              <w:t>RAYNARA SILVA DOS SANTOS</w:t>
            </w:r>
          </w:p>
        </w:tc>
      </w:tr>
      <w:tr w:rsidR="00201C49" w:rsidTr="00201C49">
        <w:trPr>
          <w:trHeight w:val="78"/>
        </w:trPr>
        <w:tc>
          <w:tcPr>
            <w:tcW w:w="977" w:type="dxa"/>
          </w:tcPr>
          <w:p w:rsidR="00201C49" w:rsidRPr="00201C49" w:rsidRDefault="00201C49" w:rsidP="00201C49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5786" w:type="dxa"/>
          </w:tcPr>
          <w:p w:rsidR="00201C49" w:rsidRPr="00201C49" w:rsidRDefault="00201C49" w:rsidP="002B2BE4">
            <w:pPr>
              <w:rPr>
                <w:rFonts w:ascii="Arial" w:hAnsi="Arial" w:cs="Arial"/>
                <w:b/>
              </w:rPr>
            </w:pPr>
            <w:r w:rsidRPr="00201C49">
              <w:rPr>
                <w:rFonts w:ascii="Arial" w:hAnsi="Arial" w:cs="Arial"/>
                <w:b/>
              </w:rPr>
              <w:t>RODNEY DE SOUZA</w:t>
            </w:r>
          </w:p>
        </w:tc>
      </w:tr>
      <w:tr w:rsidR="00201C49" w:rsidTr="00201C49">
        <w:trPr>
          <w:trHeight w:val="78"/>
        </w:trPr>
        <w:tc>
          <w:tcPr>
            <w:tcW w:w="977" w:type="dxa"/>
          </w:tcPr>
          <w:p w:rsidR="00201C49" w:rsidRPr="00201C49" w:rsidRDefault="00201C49" w:rsidP="00201C49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5786" w:type="dxa"/>
          </w:tcPr>
          <w:p w:rsidR="00201C49" w:rsidRPr="00201C49" w:rsidRDefault="00201C49" w:rsidP="002B2BE4">
            <w:pPr>
              <w:rPr>
                <w:rFonts w:ascii="Arial" w:hAnsi="Arial" w:cs="Arial"/>
                <w:b/>
              </w:rPr>
            </w:pPr>
            <w:r w:rsidRPr="00201C49">
              <w:rPr>
                <w:rFonts w:ascii="Arial" w:hAnsi="Arial" w:cs="Arial"/>
                <w:b/>
              </w:rPr>
              <w:t>SÔNIA ALICE MASCARENHAS</w:t>
            </w:r>
          </w:p>
        </w:tc>
      </w:tr>
      <w:tr w:rsidR="00201C49" w:rsidTr="00201C49">
        <w:trPr>
          <w:trHeight w:val="78"/>
        </w:trPr>
        <w:tc>
          <w:tcPr>
            <w:tcW w:w="977" w:type="dxa"/>
          </w:tcPr>
          <w:p w:rsidR="00201C49" w:rsidRPr="00201C49" w:rsidRDefault="00201C49" w:rsidP="00201C49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5786" w:type="dxa"/>
          </w:tcPr>
          <w:p w:rsidR="00201C49" w:rsidRPr="00201C49" w:rsidRDefault="00201C49" w:rsidP="002B2BE4">
            <w:pPr>
              <w:rPr>
                <w:rFonts w:ascii="Arial" w:hAnsi="Arial" w:cs="Arial"/>
                <w:b/>
              </w:rPr>
            </w:pPr>
            <w:r w:rsidRPr="00201C49">
              <w:rPr>
                <w:rFonts w:ascii="Arial" w:hAnsi="Arial" w:cs="Arial"/>
                <w:b/>
              </w:rPr>
              <w:t>VALCICLEI ALMEIDA COSTA</w:t>
            </w:r>
          </w:p>
        </w:tc>
      </w:tr>
      <w:tr w:rsidR="00201C49" w:rsidTr="00201C49">
        <w:trPr>
          <w:trHeight w:val="78"/>
        </w:trPr>
        <w:tc>
          <w:tcPr>
            <w:tcW w:w="977" w:type="dxa"/>
          </w:tcPr>
          <w:p w:rsidR="00201C49" w:rsidRPr="00201C49" w:rsidRDefault="00201C49" w:rsidP="00201C49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5786" w:type="dxa"/>
          </w:tcPr>
          <w:p w:rsidR="00201C49" w:rsidRPr="00201C49" w:rsidRDefault="00201C49" w:rsidP="002B2B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1C49">
              <w:rPr>
                <w:rFonts w:ascii="Arial" w:hAnsi="Arial" w:cs="Arial"/>
                <w:b/>
              </w:rPr>
              <w:t>VITORIA FRNANDES DA SILVA</w:t>
            </w:r>
          </w:p>
        </w:tc>
      </w:tr>
    </w:tbl>
    <w:p w:rsidR="008533EC" w:rsidRDefault="008533EC" w:rsidP="00A50968">
      <w:pPr>
        <w:spacing w:line="280" w:lineRule="exact"/>
        <w:ind w:right="1210"/>
        <w:rPr>
          <w:rFonts w:eastAsia="Arial"/>
          <w:b/>
          <w:sz w:val="24"/>
          <w:szCs w:val="24"/>
        </w:rPr>
      </w:pPr>
    </w:p>
    <w:p w:rsidR="00F8176E" w:rsidRPr="002B2BE4" w:rsidRDefault="00F8176E" w:rsidP="002B2BE4">
      <w:pPr>
        <w:spacing w:line="280" w:lineRule="exact"/>
        <w:ind w:right="1210"/>
        <w:rPr>
          <w:rFonts w:eastAsia="Arial"/>
          <w:b/>
          <w:sz w:val="24"/>
          <w:szCs w:val="24"/>
        </w:rPr>
      </w:pPr>
    </w:p>
    <w:p w:rsidR="00D835FD" w:rsidRPr="007808D2" w:rsidRDefault="00D835FD">
      <w:pPr>
        <w:spacing w:before="7" w:line="220" w:lineRule="exact"/>
        <w:rPr>
          <w:sz w:val="22"/>
          <w:szCs w:val="22"/>
        </w:rPr>
      </w:pPr>
    </w:p>
    <w:p w:rsidR="00445085" w:rsidRDefault="00445085" w:rsidP="00D2033A">
      <w:pPr>
        <w:ind w:left="5161"/>
        <w:jc w:val="right"/>
        <w:rPr>
          <w:sz w:val="24"/>
          <w:szCs w:val="24"/>
        </w:rPr>
      </w:pPr>
    </w:p>
    <w:p w:rsidR="00D835FD" w:rsidRPr="002B2BE4" w:rsidRDefault="00016085" w:rsidP="002B2BE4">
      <w:pPr>
        <w:ind w:left="5161"/>
        <w:jc w:val="right"/>
        <w:rPr>
          <w:spacing w:val="2"/>
          <w:sz w:val="24"/>
          <w:szCs w:val="24"/>
        </w:rPr>
      </w:pPr>
      <w:r w:rsidRPr="0026449A">
        <w:rPr>
          <w:sz w:val="24"/>
          <w:szCs w:val="24"/>
        </w:rPr>
        <w:t xml:space="preserve">Rio </w:t>
      </w:r>
      <w:r w:rsidRPr="0026449A">
        <w:rPr>
          <w:spacing w:val="-1"/>
          <w:sz w:val="24"/>
          <w:szCs w:val="24"/>
        </w:rPr>
        <w:t>B</w:t>
      </w:r>
      <w:r w:rsidRPr="0026449A">
        <w:rPr>
          <w:sz w:val="24"/>
          <w:szCs w:val="24"/>
        </w:rPr>
        <w:t>r</w:t>
      </w:r>
      <w:r w:rsidRPr="0026449A">
        <w:rPr>
          <w:spacing w:val="-2"/>
          <w:sz w:val="24"/>
          <w:szCs w:val="24"/>
        </w:rPr>
        <w:t>a</w:t>
      </w:r>
      <w:r w:rsidRPr="0026449A">
        <w:rPr>
          <w:sz w:val="24"/>
          <w:szCs w:val="24"/>
        </w:rPr>
        <w:t>n</w:t>
      </w:r>
      <w:r w:rsidRPr="0026449A">
        <w:rPr>
          <w:spacing w:val="-1"/>
          <w:sz w:val="24"/>
          <w:szCs w:val="24"/>
        </w:rPr>
        <w:t>c</w:t>
      </w:r>
      <w:r w:rsidR="00F46E5F" w:rsidRPr="0026449A">
        <w:rPr>
          <w:sz w:val="24"/>
          <w:szCs w:val="24"/>
        </w:rPr>
        <w:t>o</w:t>
      </w:r>
      <w:r w:rsidR="00194DF6">
        <w:rPr>
          <w:sz w:val="24"/>
          <w:szCs w:val="24"/>
        </w:rPr>
        <w:t xml:space="preserve">, </w:t>
      </w:r>
      <w:r w:rsidR="008E7FB4">
        <w:rPr>
          <w:sz w:val="24"/>
          <w:szCs w:val="24"/>
        </w:rPr>
        <w:t>05</w:t>
      </w:r>
      <w:r w:rsidRPr="0026449A">
        <w:rPr>
          <w:sz w:val="24"/>
          <w:szCs w:val="24"/>
        </w:rPr>
        <w:t xml:space="preserve"> de</w:t>
      </w:r>
      <w:r w:rsidRPr="0026449A">
        <w:rPr>
          <w:spacing w:val="2"/>
          <w:sz w:val="24"/>
          <w:szCs w:val="24"/>
        </w:rPr>
        <w:t xml:space="preserve"> </w:t>
      </w:r>
      <w:r w:rsidR="008E7FB4">
        <w:rPr>
          <w:spacing w:val="2"/>
          <w:sz w:val="24"/>
          <w:szCs w:val="24"/>
        </w:rPr>
        <w:t>junho</w:t>
      </w:r>
      <w:r w:rsidRPr="0026449A">
        <w:rPr>
          <w:sz w:val="24"/>
          <w:szCs w:val="24"/>
        </w:rPr>
        <w:t xml:space="preserve"> de</w:t>
      </w:r>
      <w:r w:rsidRPr="0026449A">
        <w:rPr>
          <w:spacing w:val="-1"/>
          <w:sz w:val="24"/>
          <w:szCs w:val="24"/>
        </w:rPr>
        <w:t xml:space="preserve"> </w:t>
      </w:r>
      <w:r w:rsidR="005362A2" w:rsidRPr="0026449A">
        <w:rPr>
          <w:sz w:val="24"/>
          <w:szCs w:val="24"/>
        </w:rPr>
        <w:t>2018</w:t>
      </w:r>
      <w:r w:rsidRPr="0026449A">
        <w:rPr>
          <w:sz w:val="24"/>
          <w:szCs w:val="24"/>
        </w:rPr>
        <w:t>.</w:t>
      </w:r>
    </w:p>
    <w:p w:rsidR="00445085" w:rsidRDefault="00445085">
      <w:pPr>
        <w:spacing w:line="200" w:lineRule="exact"/>
        <w:rPr>
          <w:sz w:val="24"/>
          <w:szCs w:val="24"/>
        </w:rPr>
      </w:pPr>
    </w:p>
    <w:p w:rsidR="008E7FB4" w:rsidRDefault="008E7FB4">
      <w:pPr>
        <w:spacing w:line="200" w:lineRule="exact"/>
        <w:rPr>
          <w:sz w:val="24"/>
          <w:szCs w:val="24"/>
        </w:rPr>
      </w:pPr>
    </w:p>
    <w:p w:rsidR="002B2BE4" w:rsidRPr="0026449A" w:rsidRDefault="002B2BE4">
      <w:pPr>
        <w:spacing w:line="200" w:lineRule="exact"/>
        <w:rPr>
          <w:sz w:val="24"/>
          <w:szCs w:val="24"/>
        </w:rPr>
      </w:pPr>
    </w:p>
    <w:p w:rsidR="00E02F43" w:rsidRPr="0026449A" w:rsidRDefault="00E02F43" w:rsidP="005362A2">
      <w:pPr>
        <w:ind w:right="59"/>
        <w:jc w:val="center"/>
        <w:rPr>
          <w:sz w:val="24"/>
          <w:szCs w:val="24"/>
        </w:rPr>
      </w:pPr>
      <w:r w:rsidRPr="0026449A">
        <w:rPr>
          <w:spacing w:val="-1"/>
          <w:sz w:val="24"/>
          <w:szCs w:val="24"/>
        </w:rPr>
        <w:t>Rachel</w:t>
      </w:r>
      <w:r w:rsidR="0088342D" w:rsidRPr="0026449A">
        <w:rPr>
          <w:spacing w:val="-1"/>
          <w:sz w:val="24"/>
          <w:szCs w:val="24"/>
        </w:rPr>
        <w:t xml:space="preserve"> Helena Mesquita de Farias</w:t>
      </w:r>
    </w:p>
    <w:p w:rsidR="00306248" w:rsidRDefault="0088342D" w:rsidP="005362A2">
      <w:pPr>
        <w:tabs>
          <w:tab w:val="left" w:pos="7371"/>
        </w:tabs>
        <w:ind w:right="59"/>
        <w:jc w:val="center"/>
        <w:rPr>
          <w:sz w:val="24"/>
          <w:szCs w:val="24"/>
        </w:rPr>
      </w:pPr>
      <w:r w:rsidRPr="0026449A">
        <w:rPr>
          <w:b/>
          <w:i/>
          <w:sz w:val="24"/>
          <w:szCs w:val="24"/>
        </w:rPr>
        <w:t xml:space="preserve">Diretora da </w:t>
      </w:r>
      <w:r w:rsidR="00E02F43" w:rsidRPr="0026449A">
        <w:rPr>
          <w:b/>
          <w:i/>
          <w:sz w:val="24"/>
          <w:szCs w:val="24"/>
        </w:rPr>
        <w:t>Escola do Legislativo</w:t>
      </w:r>
      <w:r w:rsidRPr="0026449A">
        <w:rPr>
          <w:b/>
          <w:i/>
          <w:sz w:val="24"/>
          <w:szCs w:val="24"/>
        </w:rPr>
        <w:t xml:space="preserve"> Acreano “Edson </w:t>
      </w:r>
      <w:proofErr w:type="spellStart"/>
      <w:r w:rsidRPr="0026449A">
        <w:rPr>
          <w:b/>
          <w:i/>
          <w:sz w:val="24"/>
          <w:szCs w:val="24"/>
        </w:rPr>
        <w:t>Cadaxo</w:t>
      </w:r>
      <w:proofErr w:type="spellEnd"/>
      <w:r w:rsidRPr="0026449A">
        <w:rPr>
          <w:b/>
          <w:i/>
          <w:sz w:val="24"/>
          <w:szCs w:val="24"/>
        </w:rPr>
        <w:t>”</w:t>
      </w:r>
      <w:r w:rsidR="00E02F43" w:rsidRPr="0026449A">
        <w:rPr>
          <w:b/>
          <w:i/>
          <w:sz w:val="24"/>
          <w:szCs w:val="24"/>
        </w:rPr>
        <w:t xml:space="preserve"> ALEAC</w:t>
      </w:r>
    </w:p>
    <w:p w:rsidR="00306248" w:rsidRPr="00306248" w:rsidRDefault="00306248" w:rsidP="00306248">
      <w:pPr>
        <w:rPr>
          <w:sz w:val="24"/>
          <w:szCs w:val="24"/>
        </w:rPr>
      </w:pPr>
    </w:p>
    <w:p w:rsidR="00306248" w:rsidRPr="00306248" w:rsidRDefault="00306248" w:rsidP="00306248">
      <w:pPr>
        <w:rPr>
          <w:sz w:val="24"/>
          <w:szCs w:val="24"/>
        </w:rPr>
      </w:pPr>
    </w:p>
    <w:p w:rsidR="00306248" w:rsidRPr="00306248" w:rsidRDefault="00306248" w:rsidP="00306248">
      <w:pPr>
        <w:rPr>
          <w:sz w:val="24"/>
          <w:szCs w:val="24"/>
        </w:rPr>
      </w:pPr>
    </w:p>
    <w:p w:rsidR="00E02F43" w:rsidRPr="00306248" w:rsidRDefault="00306248" w:rsidP="00306248">
      <w:pPr>
        <w:tabs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02F43" w:rsidRPr="00306248" w:rsidSect="00426285">
      <w:headerReference w:type="default" r:id="rId8"/>
      <w:footerReference w:type="default" r:id="rId9"/>
      <w:pgSz w:w="1190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E8" w:rsidRDefault="008115E8" w:rsidP="00F46E5F">
      <w:r>
        <w:separator/>
      </w:r>
    </w:p>
  </w:endnote>
  <w:endnote w:type="continuationSeparator" w:id="0">
    <w:p w:rsidR="008115E8" w:rsidRDefault="008115E8" w:rsidP="00F4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E7" w:rsidRPr="007D16AD" w:rsidRDefault="003635E7" w:rsidP="00306248">
    <w:pPr>
      <w:jc w:val="center"/>
      <w:rPr>
        <w:sz w:val="18"/>
        <w:szCs w:val="18"/>
      </w:rPr>
    </w:pPr>
    <w:r w:rsidRPr="007D16AD">
      <w:rPr>
        <w:sz w:val="18"/>
        <w:szCs w:val="18"/>
      </w:rPr>
      <w:t>Rua Arlindo Porto Leal 241 Centro - Telefone: 3213-4000 CEP 69900-904</w:t>
    </w:r>
  </w:p>
  <w:p w:rsidR="003635E7" w:rsidRPr="007D16AD" w:rsidRDefault="003635E7" w:rsidP="00306248">
    <w:pPr>
      <w:jc w:val="center"/>
      <w:rPr>
        <w:sz w:val="18"/>
        <w:szCs w:val="18"/>
      </w:rPr>
    </w:pPr>
    <w:r w:rsidRPr="007D16AD">
      <w:rPr>
        <w:sz w:val="18"/>
        <w:szCs w:val="18"/>
      </w:rPr>
      <w:t>Rio Branco – Acre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E8" w:rsidRDefault="008115E8" w:rsidP="00F46E5F">
      <w:r>
        <w:separator/>
      </w:r>
    </w:p>
  </w:footnote>
  <w:footnote w:type="continuationSeparator" w:id="0">
    <w:p w:rsidR="008115E8" w:rsidRDefault="008115E8" w:rsidP="00F46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6A" w:rsidRDefault="00426285" w:rsidP="004826DC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-52705</wp:posOffset>
          </wp:positionV>
          <wp:extent cx="6612890" cy="1515745"/>
          <wp:effectExtent l="19050" t="0" r="0" b="0"/>
          <wp:wrapNone/>
          <wp:docPr id="1" name="Imagem 3" descr="el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ela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890" cy="1515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0E6A" w:rsidRDefault="006D0E6A" w:rsidP="004826DC">
    <w:pPr>
      <w:pStyle w:val="Cabealho"/>
      <w:jc w:val="center"/>
    </w:pPr>
  </w:p>
  <w:p w:rsidR="006D0E6A" w:rsidRDefault="006D0E6A" w:rsidP="004826DC">
    <w:pPr>
      <w:pStyle w:val="Cabealho"/>
      <w:jc w:val="center"/>
    </w:pPr>
  </w:p>
  <w:p w:rsidR="006D0E6A" w:rsidRDefault="006D0E6A" w:rsidP="004826DC">
    <w:pPr>
      <w:pStyle w:val="Cabealho"/>
      <w:jc w:val="center"/>
    </w:pPr>
  </w:p>
  <w:p w:rsidR="006D0E6A" w:rsidRDefault="006D0E6A" w:rsidP="004826DC">
    <w:pPr>
      <w:pStyle w:val="Cabealho"/>
      <w:jc w:val="center"/>
    </w:pPr>
  </w:p>
  <w:p w:rsidR="006D0E6A" w:rsidRDefault="006D0E6A" w:rsidP="004826DC">
    <w:pPr>
      <w:pStyle w:val="Cabealho"/>
      <w:jc w:val="center"/>
    </w:pPr>
  </w:p>
  <w:p w:rsidR="006D0E6A" w:rsidRDefault="006D0E6A" w:rsidP="004826DC">
    <w:pPr>
      <w:pStyle w:val="Cabealho"/>
      <w:jc w:val="center"/>
    </w:pPr>
  </w:p>
  <w:p w:rsidR="006D0E6A" w:rsidRDefault="006D0E6A" w:rsidP="004826DC">
    <w:pPr>
      <w:pStyle w:val="Cabealho"/>
      <w:jc w:val="center"/>
    </w:pPr>
  </w:p>
  <w:p w:rsidR="006D0E6A" w:rsidRDefault="006D0E6A" w:rsidP="004826DC">
    <w:pPr>
      <w:pStyle w:val="Cabealho"/>
      <w:jc w:val="center"/>
    </w:pPr>
  </w:p>
  <w:p w:rsidR="006D0E6A" w:rsidRDefault="006D0E6A" w:rsidP="004826DC">
    <w:pPr>
      <w:pStyle w:val="Cabealho"/>
      <w:jc w:val="center"/>
    </w:pPr>
  </w:p>
  <w:p w:rsidR="006D0E6A" w:rsidRDefault="006D0E6A" w:rsidP="004826DC">
    <w:pPr>
      <w:pStyle w:val="Cabealho"/>
      <w:jc w:val="center"/>
    </w:pPr>
  </w:p>
  <w:p w:rsidR="003635E7" w:rsidRDefault="003635E7" w:rsidP="004826D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AE7"/>
    <w:multiLevelType w:val="hybridMultilevel"/>
    <w:tmpl w:val="B7DC0516"/>
    <w:lvl w:ilvl="0" w:tplc="031822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6E41"/>
    <w:multiLevelType w:val="hybridMultilevel"/>
    <w:tmpl w:val="FBCC4B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A31AA"/>
    <w:multiLevelType w:val="hybridMultilevel"/>
    <w:tmpl w:val="FE14E1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3162C"/>
    <w:multiLevelType w:val="hybridMultilevel"/>
    <w:tmpl w:val="6B1A50C4"/>
    <w:lvl w:ilvl="0" w:tplc="7278D992">
      <w:start w:val="1"/>
      <w:numFmt w:val="lowerLetter"/>
      <w:lvlText w:val="%1)"/>
      <w:lvlJc w:val="left"/>
      <w:pPr>
        <w:ind w:left="5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269E3D7A"/>
    <w:multiLevelType w:val="hybridMultilevel"/>
    <w:tmpl w:val="79E6F30C"/>
    <w:lvl w:ilvl="0" w:tplc="B06476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6CF72DE"/>
    <w:multiLevelType w:val="hybridMultilevel"/>
    <w:tmpl w:val="6B1A50C4"/>
    <w:lvl w:ilvl="0" w:tplc="7278D992">
      <w:start w:val="1"/>
      <w:numFmt w:val="lowerLetter"/>
      <w:lvlText w:val="%1)"/>
      <w:lvlJc w:val="left"/>
      <w:pPr>
        <w:ind w:left="5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39D60618"/>
    <w:multiLevelType w:val="hybridMultilevel"/>
    <w:tmpl w:val="CBC497AE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D2322CE"/>
    <w:multiLevelType w:val="hybridMultilevel"/>
    <w:tmpl w:val="00262F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30065"/>
    <w:multiLevelType w:val="hybridMultilevel"/>
    <w:tmpl w:val="6218B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603E7"/>
    <w:multiLevelType w:val="hybridMultilevel"/>
    <w:tmpl w:val="E02ECE24"/>
    <w:lvl w:ilvl="0" w:tplc="0416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 w15:restartNumberingAfterBreak="0">
    <w:nsid w:val="61D337E3"/>
    <w:multiLevelType w:val="hybridMultilevel"/>
    <w:tmpl w:val="612646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B35F4"/>
    <w:multiLevelType w:val="hybridMultilevel"/>
    <w:tmpl w:val="0734BA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74091"/>
    <w:multiLevelType w:val="multilevel"/>
    <w:tmpl w:val="217A9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5E2358B"/>
    <w:multiLevelType w:val="hybridMultilevel"/>
    <w:tmpl w:val="4066F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459"/>
    <w:rsid w:val="00004DC4"/>
    <w:rsid w:val="00015CAB"/>
    <w:rsid w:val="00016085"/>
    <w:rsid w:val="00016CE1"/>
    <w:rsid w:val="000444C4"/>
    <w:rsid w:val="00053706"/>
    <w:rsid w:val="00061399"/>
    <w:rsid w:val="000812DE"/>
    <w:rsid w:val="00083CBC"/>
    <w:rsid w:val="00084F22"/>
    <w:rsid w:val="000D284B"/>
    <w:rsid w:val="000D40FA"/>
    <w:rsid w:val="000E713A"/>
    <w:rsid w:val="000F7EDC"/>
    <w:rsid w:val="0010100A"/>
    <w:rsid w:val="0011120C"/>
    <w:rsid w:val="00111521"/>
    <w:rsid w:val="00121F8E"/>
    <w:rsid w:val="0013536A"/>
    <w:rsid w:val="00136A6F"/>
    <w:rsid w:val="00150920"/>
    <w:rsid w:val="001558A6"/>
    <w:rsid w:val="00171E42"/>
    <w:rsid w:val="001813BA"/>
    <w:rsid w:val="00182032"/>
    <w:rsid w:val="00183BF5"/>
    <w:rsid w:val="00191AE7"/>
    <w:rsid w:val="00194DF6"/>
    <w:rsid w:val="001A6F6E"/>
    <w:rsid w:val="001B74E9"/>
    <w:rsid w:val="001C4F9B"/>
    <w:rsid w:val="001D0FCE"/>
    <w:rsid w:val="001E7809"/>
    <w:rsid w:val="00201C49"/>
    <w:rsid w:val="00220492"/>
    <w:rsid w:val="00227E96"/>
    <w:rsid w:val="002318F4"/>
    <w:rsid w:val="00232687"/>
    <w:rsid w:val="0026449A"/>
    <w:rsid w:val="00282DFF"/>
    <w:rsid w:val="00283DCD"/>
    <w:rsid w:val="00287299"/>
    <w:rsid w:val="00296497"/>
    <w:rsid w:val="002A562C"/>
    <w:rsid w:val="002B2BE4"/>
    <w:rsid w:val="002C18A4"/>
    <w:rsid w:val="002C4F35"/>
    <w:rsid w:val="002C6C26"/>
    <w:rsid w:val="002D0094"/>
    <w:rsid w:val="002F56C2"/>
    <w:rsid w:val="002F67B6"/>
    <w:rsid w:val="003007F0"/>
    <w:rsid w:val="00300924"/>
    <w:rsid w:val="00306248"/>
    <w:rsid w:val="00312C8D"/>
    <w:rsid w:val="0033522F"/>
    <w:rsid w:val="00335EA7"/>
    <w:rsid w:val="0034668F"/>
    <w:rsid w:val="00357D2D"/>
    <w:rsid w:val="00362BAC"/>
    <w:rsid w:val="003635E7"/>
    <w:rsid w:val="00364E5C"/>
    <w:rsid w:val="00367658"/>
    <w:rsid w:val="0038454C"/>
    <w:rsid w:val="003B48B8"/>
    <w:rsid w:val="003C1F1A"/>
    <w:rsid w:val="003C30E5"/>
    <w:rsid w:val="003D0140"/>
    <w:rsid w:val="003F534D"/>
    <w:rsid w:val="00401459"/>
    <w:rsid w:val="004019DC"/>
    <w:rsid w:val="00411690"/>
    <w:rsid w:val="0041449E"/>
    <w:rsid w:val="00417D77"/>
    <w:rsid w:val="00422F71"/>
    <w:rsid w:val="00426285"/>
    <w:rsid w:val="004342C1"/>
    <w:rsid w:val="00440326"/>
    <w:rsid w:val="00445085"/>
    <w:rsid w:val="00472F5F"/>
    <w:rsid w:val="004826DC"/>
    <w:rsid w:val="00487E6F"/>
    <w:rsid w:val="0049519B"/>
    <w:rsid w:val="004A2E7E"/>
    <w:rsid w:val="004A7873"/>
    <w:rsid w:val="004B7711"/>
    <w:rsid w:val="004E36AB"/>
    <w:rsid w:val="004F74BF"/>
    <w:rsid w:val="00503C9F"/>
    <w:rsid w:val="0051635E"/>
    <w:rsid w:val="005362A2"/>
    <w:rsid w:val="0057131C"/>
    <w:rsid w:val="00581E63"/>
    <w:rsid w:val="005822D1"/>
    <w:rsid w:val="0059369C"/>
    <w:rsid w:val="005A013A"/>
    <w:rsid w:val="005B05EE"/>
    <w:rsid w:val="005B6D62"/>
    <w:rsid w:val="005B71CB"/>
    <w:rsid w:val="005C57D2"/>
    <w:rsid w:val="005C7922"/>
    <w:rsid w:val="005D6FE2"/>
    <w:rsid w:val="005E444D"/>
    <w:rsid w:val="005F7C60"/>
    <w:rsid w:val="00615F50"/>
    <w:rsid w:val="0063219A"/>
    <w:rsid w:val="00655E4C"/>
    <w:rsid w:val="0067459F"/>
    <w:rsid w:val="006934D6"/>
    <w:rsid w:val="006A35A6"/>
    <w:rsid w:val="006B726B"/>
    <w:rsid w:val="006C397E"/>
    <w:rsid w:val="006D0E6A"/>
    <w:rsid w:val="006D55B0"/>
    <w:rsid w:val="006D5CBB"/>
    <w:rsid w:val="006E02D2"/>
    <w:rsid w:val="006E0FFD"/>
    <w:rsid w:val="006F039D"/>
    <w:rsid w:val="00703DBB"/>
    <w:rsid w:val="007126B6"/>
    <w:rsid w:val="00722AF6"/>
    <w:rsid w:val="007424CA"/>
    <w:rsid w:val="00752CC7"/>
    <w:rsid w:val="007706AD"/>
    <w:rsid w:val="00774F46"/>
    <w:rsid w:val="00774FE6"/>
    <w:rsid w:val="007808D2"/>
    <w:rsid w:val="007844E0"/>
    <w:rsid w:val="007A2E09"/>
    <w:rsid w:val="007B2357"/>
    <w:rsid w:val="007B6289"/>
    <w:rsid w:val="007B62D1"/>
    <w:rsid w:val="007B6B67"/>
    <w:rsid w:val="007C63A7"/>
    <w:rsid w:val="007D16AD"/>
    <w:rsid w:val="007E1728"/>
    <w:rsid w:val="007E587A"/>
    <w:rsid w:val="008115E8"/>
    <w:rsid w:val="0083202A"/>
    <w:rsid w:val="0083752E"/>
    <w:rsid w:val="00840649"/>
    <w:rsid w:val="008413C2"/>
    <w:rsid w:val="00845355"/>
    <w:rsid w:val="0085175D"/>
    <w:rsid w:val="008533EC"/>
    <w:rsid w:val="00853FC7"/>
    <w:rsid w:val="008657D2"/>
    <w:rsid w:val="00872AFA"/>
    <w:rsid w:val="008743E0"/>
    <w:rsid w:val="00882AF4"/>
    <w:rsid w:val="0088342D"/>
    <w:rsid w:val="008A7319"/>
    <w:rsid w:val="008B460F"/>
    <w:rsid w:val="008C178A"/>
    <w:rsid w:val="008E7FB4"/>
    <w:rsid w:val="008F03BC"/>
    <w:rsid w:val="008F3ADD"/>
    <w:rsid w:val="008F5B2E"/>
    <w:rsid w:val="00907889"/>
    <w:rsid w:val="00924ECB"/>
    <w:rsid w:val="00931D3D"/>
    <w:rsid w:val="00933493"/>
    <w:rsid w:val="00934B79"/>
    <w:rsid w:val="00954F40"/>
    <w:rsid w:val="009575A7"/>
    <w:rsid w:val="00963352"/>
    <w:rsid w:val="00981DFD"/>
    <w:rsid w:val="009A2951"/>
    <w:rsid w:val="009A51D4"/>
    <w:rsid w:val="009A67CA"/>
    <w:rsid w:val="009C487C"/>
    <w:rsid w:val="009D3D78"/>
    <w:rsid w:val="009E05E9"/>
    <w:rsid w:val="009E6C2D"/>
    <w:rsid w:val="00A41113"/>
    <w:rsid w:val="00A50968"/>
    <w:rsid w:val="00A56B7A"/>
    <w:rsid w:val="00A57036"/>
    <w:rsid w:val="00A57B8F"/>
    <w:rsid w:val="00A851A1"/>
    <w:rsid w:val="00AA61F5"/>
    <w:rsid w:val="00AB4178"/>
    <w:rsid w:val="00AC2477"/>
    <w:rsid w:val="00AC366F"/>
    <w:rsid w:val="00AC6CB2"/>
    <w:rsid w:val="00AD12CD"/>
    <w:rsid w:val="00AE37F7"/>
    <w:rsid w:val="00AF72FD"/>
    <w:rsid w:val="00B01C87"/>
    <w:rsid w:val="00B05C43"/>
    <w:rsid w:val="00B11AD0"/>
    <w:rsid w:val="00B166FA"/>
    <w:rsid w:val="00B23A01"/>
    <w:rsid w:val="00B7708D"/>
    <w:rsid w:val="00B85DCB"/>
    <w:rsid w:val="00B96347"/>
    <w:rsid w:val="00BC69B6"/>
    <w:rsid w:val="00BC77AB"/>
    <w:rsid w:val="00BC7FEE"/>
    <w:rsid w:val="00BD2E05"/>
    <w:rsid w:val="00BD705D"/>
    <w:rsid w:val="00BD760E"/>
    <w:rsid w:val="00BF5285"/>
    <w:rsid w:val="00C0095B"/>
    <w:rsid w:val="00C01F72"/>
    <w:rsid w:val="00C03437"/>
    <w:rsid w:val="00C067C9"/>
    <w:rsid w:val="00C15946"/>
    <w:rsid w:val="00C31DF9"/>
    <w:rsid w:val="00C35111"/>
    <w:rsid w:val="00C3696F"/>
    <w:rsid w:val="00C570EF"/>
    <w:rsid w:val="00C64189"/>
    <w:rsid w:val="00C67312"/>
    <w:rsid w:val="00C7545C"/>
    <w:rsid w:val="00C862A8"/>
    <w:rsid w:val="00C95A1F"/>
    <w:rsid w:val="00CE2BD7"/>
    <w:rsid w:val="00CE6BC5"/>
    <w:rsid w:val="00CF1DC9"/>
    <w:rsid w:val="00D1720D"/>
    <w:rsid w:val="00D2033A"/>
    <w:rsid w:val="00D31895"/>
    <w:rsid w:val="00D31A16"/>
    <w:rsid w:val="00D47526"/>
    <w:rsid w:val="00D50300"/>
    <w:rsid w:val="00D50AFB"/>
    <w:rsid w:val="00D56FF1"/>
    <w:rsid w:val="00D73DD2"/>
    <w:rsid w:val="00D7796C"/>
    <w:rsid w:val="00D8082D"/>
    <w:rsid w:val="00D824A7"/>
    <w:rsid w:val="00D835FD"/>
    <w:rsid w:val="00D96342"/>
    <w:rsid w:val="00DA123F"/>
    <w:rsid w:val="00DB67A5"/>
    <w:rsid w:val="00DC0ED4"/>
    <w:rsid w:val="00DC649D"/>
    <w:rsid w:val="00DD008B"/>
    <w:rsid w:val="00DD1ADD"/>
    <w:rsid w:val="00DD750E"/>
    <w:rsid w:val="00DE7E3E"/>
    <w:rsid w:val="00DF3490"/>
    <w:rsid w:val="00DF3717"/>
    <w:rsid w:val="00DF65CE"/>
    <w:rsid w:val="00E02F43"/>
    <w:rsid w:val="00E06F18"/>
    <w:rsid w:val="00E169EB"/>
    <w:rsid w:val="00E24F40"/>
    <w:rsid w:val="00E31A02"/>
    <w:rsid w:val="00E41161"/>
    <w:rsid w:val="00E70731"/>
    <w:rsid w:val="00EB01FA"/>
    <w:rsid w:val="00EC1580"/>
    <w:rsid w:val="00EF189D"/>
    <w:rsid w:val="00EF4922"/>
    <w:rsid w:val="00EF7165"/>
    <w:rsid w:val="00EF7706"/>
    <w:rsid w:val="00F1502D"/>
    <w:rsid w:val="00F2006D"/>
    <w:rsid w:val="00F4236A"/>
    <w:rsid w:val="00F44435"/>
    <w:rsid w:val="00F46E5F"/>
    <w:rsid w:val="00F55297"/>
    <w:rsid w:val="00F71F6F"/>
    <w:rsid w:val="00F74BD9"/>
    <w:rsid w:val="00F8176E"/>
    <w:rsid w:val="00F84EB0"/>
    <w:rsid w:val="00F866F1"/>
    <w:rsid w:val="00FA3197"/>
    <w:rsid w:val="00FA63B9"/>
    <w:rsid w:val="00FC3E64"/>
    <w:rsid w:val="00FC4D1F"/>
    <w:rsid w:val="00FC7023"/>
    <w:rsid w:val="00FE15C8"/>
    <w:rsid w:val="00FF524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7D603"/>
  <w15:docId w15:val="{23D79926-216C-4762-A4C6-07DEE672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uiPriority w:val="99"/>
    <w:unhideWhenUsed/>
    <w:rsid w:val="00F84EB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EDC"/>
    <w:rPr>
      <w:rFonts w:ascii="Segoe UI" w:hAnsi="Segoe UI"/>
      <w:sz w:val="18"/>
      <w:szCs w:val="18"/>
      <w:lang w:val="en-US"/>
    </w:rPr>
  </w:style>
  <w:style w:type="character" w:customStyle="1" w:styleId="TextodebaloChar">
    <w:name w:val="Texto de balão Char"/>
    <w:link w:val="Textodebalo"/>
    <w:uiPriority w:val="99"/>
    <w:semiHidden/>
    <w:rsid w:val="000F7EDC"/>
    <w:rPr>
      <w:rFonts w:ascii="Segoe UI" w:hAnsi="Segoe UI" w:cs="Segoe UI"/>
      <w:sz w:val="18"/>
      <w:szCs w:val="18"/>
      <w:lang w:val="en-US" w:eastAsia="en-US"/>
    </w:rPr>
  </w:style>
  <w:style w:type="table" w:customStyle="1" w:styleId="ListaMdia21">
    <w:name w:val="Lista Média 21"/>
    <w:basedOn w:val="Tabelanormal"/>
    <w:uiPriority w:val="66"/>
    <w:rsid w:val="00417D7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adeClara1">
    <w:name w:val="Grade Clara1"/>
    <w:basedOn w:val="Tabelanormal"/>
    <w:uiPriority w:val="62"/>
    <w:rsid w:val="00417D7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F46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46E5F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46E5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46E5F"/>
    <w:rPr>
      <w:lang w:eastAsia="en-US"/>
    </w:rPr>
  </w:style>
  <w:style w:type="paragraph" w:styleId="PargrafodaLista">
    <w:name w:val="List Paragraph"/>
    <w:basedOn w:val="Normal"/>
    <w:uiPriority w:val="34"/>
    <w:qFormat/>
    <w:rsid w:val="002F67B6"/>
    <w:pPr>
      <w:ind w:left="708"/>
    </w:pPr>
  </w:style>
  <w:style w:type="table" w:customStyle="1" w:styleId="SombreamentoClaro1">
    <w:name w:val="Sombreamento Claro1"/>
    <w:basedOn w:val="Tabelanormal"/>
    <w:uiPriority w:val="60"/>
    <w:rsid w:val="008743E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comgrade">
    <w:name w:val="Table Grid"/>
    <w:basedOn w:val="Tabelanormal"/>
    <w:uiPriority w:val="59"/>
    <w:rsid w:val="00C3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">
    <w:name w:val="Light Grid"/>
    <w:basedOn w:val="Tabelanormal"/>
    <w:uiPriority w:val="62"/>
    <w:rsid w:val="00084F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Mdio1">
    <w:name w:val="Medium Shading 1"/>
    <w:basedOn w:val="Tabelanormal"/>
    <w:uiPriority w:val="63"/>
    <w:rsid w:val="00084F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%20Dep1&#186;%20Secretario\Meus%20documentos\Downloads\EDITAL%2001%20-%20Alunos%20Complero%2017.0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F27B8-9318-41E3-B609-E7EC3D06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01 - Alunos Complero 17.04</Template>
  <TotalTime>42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 Dep1º Secretario</dc:creator>
  <cp:lastModifiedBy>Aleff Matos</cp:lastModifiedBy>
  <cp:revision>7</cp:revision>
  <cp:lastPrinted>2018-06-05T15:00:00Z</cp:lastPrinted>
  <dcterms:created xsi:type="dcterms:W3CDTF">2018-06-05T14:52:00Z</dcterms:created>
  <dcterms:modified xsi:type="dcterms:W3CDTF">2018-06-06T16:09:00Z</dcterms:modified>
</cp:coreProperties>
</file>